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0" w:rsidRPr="00966027" w:rsidRDefault="004A4520" w:rsidP="004E6ACF">
      <w:pPr>
        <w:jc w:val="center"/>
        <w:rPr>
          <w:rFonts w:ascii="Calibri" w:hAnsi="Calibri" w:cs="Helvetica"/>
          <w:b/>
          <w:bCs/>
          <w:sz w:val="28"/>
          <w:szCs w:val="28"/>
        </w:rPr>
      </w:pPr>
      <w:r w:rsidRPr="00966027">
        <w:rPr>
          <w:rFonts w:ascii="Calibri" w:hAnsi="Calibri" w:cs="Georgia"/>
          <w:b/>
          <w:bCs/>
          <w:color w:val="262626"/>
          <w:sz w:val="28"/>
          <w:szCs w:val="28"/>
        </w:rPr>
        <w:t>Limits of the Numerical: Application Details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Research Fellow Application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Letter of application (2-5 pages single-spaced) describing your educational and research background and interest in the project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A C.V. comprising a list of publications, presentations, and relevant professional activities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A research bibliography - maximum 1 additional page)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Letters of recommendation (2)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Publications in a pdf format (2) (English abstract if publications are in another language)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Statement of teaching experience and philosophy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i/>
          <w:iCs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 xml:space="preserve"> </w:t>
      </w:r>
      <w:r w:rsidRPr="00FE5A67">
        <w:rPr>
          <w:rFonts w:ascii="Calibri" w:hAnsi="Calibri" w:cs="Georgia"/>
          <w:i/>
          <w:iCs/>
          <w:color w:val="262626"/>
          <w:sz w:val="22"/>
          <w:szCs w:val="22"/>
        </w:rPr>
        <w:t xml:space="preserve"> 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iCs/>
          <w:color w:val="262626"/>
          <w:sz w:val="22"/>
          <w:szCs w:val="22"/>
        </w:rPr>
        <w:t xml:space="preserve">In your letter, please specify: 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 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The research questions your work seeks to address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Your research procedures and methods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The relevance and connections of your research to a wider academic context</w:t>
      </w:r>
      <w:r w:rsidRPr="00FE5A67">
        <w:rPr>
          <w:rFonts w:ascii="MS Gothic" w:eastAsia="MS Gothic" w:hAnsi="MS Gothic" w:cs="MS Gothic" w:hint="eastAsia"/>
          <w:color w:val="262626"/>
          <w:sz w:val="22"/>
          <w:szCs w:val="22"/>
        </w:rPr>
        <w:t> 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 xml:space="preserve"> The interdisciplinary dimension of the research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motivation for participating in this project</w:t>
      </w:r>
      <w:r w:rsidRPr="00FE5A67">
        <w:rPr>
          <w:rFonts w:ascii="MS Gothic" w:eastAsia="MS Gothic" w:hAnsi="MS Gothic" w:cs="MS Gothic" w:hint="eastAsia"/>
          <w:color w:val="262626"/>
          <w:sz w:val="22"/>
          <w:szCs w:val="22"/>
        </w:rPr>
        <w:t> </w:t>
      </w:r>
    </w:p>
    <w:p w:rsidR="004A4520" w:rsidRPr="00FE5A67" w:rsidRDefault="004A4520" w:rsidP="00FE5A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contributions you would like to make to this project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 xml:space="preserve">Please send a combined pdf (one file) to both 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Christopher Newfield &lt;</w:t>
      </w:r>
      <w:hyperlink r:id="rId5" w:history="1">
        <w:r w:rsidRPr="00173614">
          <w:rPr>
            <w:rStyle w:val="Hyperlink"/>
            <w:rFonts w:ascii="Calibri" w:hAnsi="Calibri" w:cs="Georgia"/>
            <w:sz w:val="22"/>
            <w:szCs w:val="22"/>
          </w:rPr>
          <w:t>cnewf@english.ucsb.edu</w:t>
        </w:r>
      </w:hyperlink>
      <w:r w:rsidRPr="00FE5A67">
        <w:rPr>
          <w:rFonts w:ascii="Calibri" w:hAnsi="Calibri" w:cs="Georgia"/>
          <w:color w:val="262626"/>
          <w:sz w:val="22"/>
          <w:szCs w:val="22"/>
        </w:rPr>
        <w:t>&gt;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 xml:space="preserve">and </w:t>
      </w:r>
    </w:p>
    <w:p w:rsidR="004A4520" w:rsidRPr="00FE5A67" w:rsidRDefault="004A4520" w:rsidP="00FE5A6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color w:val="262626"/>
          <w:sz w:val="22"/>
          <w:szCs w:val="22"/>
        </w:rPr>
      </w:pPr>
      <w:r w:rsidRPr="00FE5A67">
        <w:rPr>
          <w:rFonts w:ascii="Calibri" w:hAnsi="Calibri" w:cs="Georgia"/>
          <w:color w:val="262626"/>
          <w:sz w:val="22"/>
          <w:szCs w:val="22"/>
        </w:rPr>
        <w:t>Bishnupriya Ghosh &lt;</w:t>
      </w:r>
      <w:hyperlink r:id="rId6" w:history="1">
        <w:r w:rsidRPr="004E6ACF">
          <w:rPr>
            <w:rStyle w:val="Hyperlink"/>
            <w:rFonts w:ascii="Calibri" w:hAnsi="Calibri" w:cs="Georgia"/>
            <w:sz w:val="22"/>
            <w:szCs w:val="22"/>
          </w:rPr>
          <w:t>bghosh@english.ucsb.edu</w:t>
        </w:r>
      </w:hyperlink>
      <w:r w:rsidRPr="00FE5A67">
        <w:rPr>
          <w:rFonts w:ascii="Calibri" w:hAnsi="Calibri" w:cs="Georgia"/>
          <w:color w:val="262626"/>
          <w:sz w:val="22"/>
          <w:szCs w:val="22"/>
        </w:rPr>
        <w:t>&gt;</w:t>
      </w:r>
    </w:p>
    <w:p w:rsidR="004A4520" w:rsidRPr="00FE5A67" w:rsidRDefault="004A4520" w:rsidP="00FE5A67">
      <w:pPr>
        <w:rPr>
          <w:rFonts w:ascii="Calibri" w:hAnsi="Calibri"/>
          <w:sz w:val="22"/>
          <w:szCs w:val="22"/>
        </w:rPr>
      </w:pPr>
    </w:p>
    <w:p w:rsidR="004A4520" w:rsidRPr="00FE5A67" w:rsidRDefault="004A4520" w:rsidP="00FE5A67">
      <w:pPr>
        <w:rPr>
          <w:rFonts w:ascii="Calibri" w:hAnsi="Calibri"/>
          <w:b/>
          <w:sz w:val="22"/>
          <w:szCs w:val="22"/>
        </w:rPr>
      </w:pPr>
      <w:r w:rsidRPr="00FE5A67">
        <w:rPr>
          <w:rFonts w:ascii="Calibri" w:hAnsi="Calibri"/>
          <w:b/>
          <w:sz w:val="22"/>
          <w:szCs w:val="22"/>
        </w:rPr>
        <w:t>DEADLINE: MONDAY JUNE 8, 2015</w:t>
      </w:r>
    </w:p>
    <w:p w:rsidR="004A4520" w:rsidRPr="00FE5A67" w:rsidRDefault="004A4520" w:rsidP="00E27C82">
      <w:pPr>
        <w:rPr>
          <w:rFonts w:ascii="Calibri" w:hAnsi="Calibri"/>
          <w:sz w:val="22"/>
          <w:szCs w:val="22"/>
        </w:rPr>
      </w:pPr>
    </w:p>
    <w:sectPr w:rsidR="004A4520" w:rsidRPr="00FE5A67" w:rsidSect="009821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A1238C"/>
    <w:multiLevelType w:val="hybridMultilevel"/>
    <w:tmpl w:val="ED8843D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93FA874A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2BF200A"/>
    <w:multiLevelType w:val="hybridMultilevel"/>
    <w:tmpl w:val="C9F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0FDC"/>
    <w:multiLevelType w:val="hybridMultilevel"/>
    <w:tmpl w:val="4C1E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8438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82"/>
    <w:rsid w:val="0009299C"/>
    <w:rsid w:val="000F0949"/>
    <w:rsid w:val="001233C3"/>
    <w:rsid w:val="00173614"/>
    <w:rsid w:val="00192258"/>
    <w:rsid w:val="002768DC"/>
    <w:rsid w:val="002B0833"/>
    <w:rsid w:val="00381CD3"/>
    <w:rsid w:val="003D787B"/>
    <w:rsid w:val="004A4520"/>
    <w:rsid w:val="004E6ACF"/>
    <w:rsid w:val="006539B1"/>
    <w:rsid w:val="007316DB"/>
    <w:rsid w:val="00817F55"/>
    <w:rsid w:val="008E4A5D"/>
    <w:rsid w:val="009120EE"/>
    <w:rsid w:val="00966027"/>
    <w:rsid w:val="00966553"/>
    <w:rsid w:val="0098215C"/>
    <w:rsid w:val="009D4374"/>
    <w:rsid w:val="00A02925"/>
    <w:rsid w:val="00BC05FA"/>
    <w:rsid w:val="00E27C82"/>
    <w:rsid w:val="00FE4ED7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5A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6A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hosh@english.ucsb.edu" TargetMode="External"/><Relationship Id="rId5" Type="http://schemas.openxmlformats.org/officeDocument/2006/relationships/hyperlink" Target="mailto:cnewf@english.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969</Characters>
  <Application>Microsoft Office Outlook</Application>
  <DocSecurity>0</DocSecurity>
  <Lines>0</Lines>
  <Paragraphs>0</Paragraphs>
  <ScaleCrop>false</ScaleCrop>
  <Company>University of California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Post-Doctoral Positions: Limits of the Numerical</dc:title>
  <dc:subject/>
  <dc:creator>Christopher Newfield</dc:creator>
  <cp:keywords/>
  <dc:description/>
  <cp:lastModifiedBy>Alysse</cp:lastModifiedBy>
  <cp:revision>2</cp:revision>
  <dcterms:created xsi:type="dcterms:W3CDTF">2015-05-07T15:40:00Z</dcterms:created>
  <dcterms:modified xsi:type="dcterms:W3CDTF">2015-05-07T15:40:00Z</dcterms:modified>
</cp:coreProperties>
</file>